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FB32" w14:textId="1736AF34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bookmarkStart w:id="0" w:name="_GoBack"/>
      <w:bookmarkEnd w:id="0"/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415B076F" w14:textId="2C0550C0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  <w:t>Work package leader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  <w:t>Project partner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  <w:t>Other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</w:t>
      </w:r>
      <w:r w:rsidR="00A62B9D">
        <w:rPr>
          <w:rFonts w:cstheme="minorHAnsi"/>
          <w:lang w:val="en-GB"/>
        </w:rPr>
        <w:t>…………………………………………………….</w:t>
      </w:r>
      <w:r w:rsidR="00B06DDD" w:rsidRPr="005A512B">
        <w:rPr>
          <w:rFonts w:cstheme="minorHAnsi"/>
          <w:lang w:val="en-GB"/>
        </w:rPr>
        <w:t xml:space="preserve">      </w:t>
      </w:r>
    </w:p>
    <w:p w14:paraId="598139FA" w14:textId="77777777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1E621D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1E621D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1E621D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1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1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1E621D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1E621D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headerReference w:type="default" r:id="rId11"/>
      <w:footerReference w:type="defaul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CBA1" w14:textId="77777777" w:rsidR="00E87342" w:rsidRDefault="00E87342" w:rsidP="000D14F6">
      <w:pPr>
        <w:spacing w:after="0" w:line="240" w:lineRule="auto"/>
      </w:pPr>
      <w:r>
        <w:separator/>
      </w:r>
    </w:p>
  </w:endnote>
  <w:endnote w:type="continuationSeparator" w:id="0">
    <w:p w14:paraId="38A6665B" w14:textId="77777777" w:rsidR="00E87342" w:rsidRDefault="00E87342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1C3C" w14:textId="14C363D5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 w:rsidRPr="00E95896">
      <w:rPr>
        <w:rFonts w:cstheme="minorHAnsi"/>
        <w:snapToGrid w:val="0"/>
        <w:sz w:val="18"/>
        <w:szCs w:val="18"/>
        <w:lang w:val="en-GB"/>
      </w:rPr>
      <w:t xml:space="preserve">, </w:t>
    </w:r>
    <w:r w:rsidR="007B0D0C">
      <w:rPr>
        <w:rFonts w:cstheme="minorHAnsi"/>
        <w:snapToGrid w:val="0"/>
        <w:sz w:val="18"/>
        <w:szCs w:val="18"/>
        <w:lang w:val="en-GB"/>
      </w:rPr>
      <w:t>4</w:t>
    </w:r>
    <w:r w:rsidR="00782764">
      <w:rPr>
        <w:rFonts w:cstheme="minorHAnsi"/>
        <w:snapToGrid w:val="0"/>
        <w:sz w:val="18"/>
        <w:szCs w:val="18"/>
        <w:lang w:val="en-GB"/>
      </w:rPr>
      <w:t xml:space="preserve"> January </w:t>
    </w:r>
    <w:r w:rsidRPr="00E95896">
      <w:rPr>
        <w:rFonts w:cstheme="minorHAnsi"/>
        <w:snapToGrid w:val="0"/>
        <w:sz w:val="18"/>
        <w:szCs w:val="18"/>
        <w:lang w:val="en-GB"/>
      </w:rPr>
      <w:t>20</w:t>
    </w:r>
    <w:r w:rsidR="007B0D0C">
      <w:rPr>
        <w:rFonts w:cstheme="minorHAnsi"/>
        <w:snapToGrid w:val="0"/>
        <w:sz w:val="18"/>
        <w:szCs w:val="18"/>
        <w:lang w:val="en-GB"/>
      </w:rPr>
      <w:t>2</w:t>
    </w:r>
    <w:r w:rsidR="00782764">
      <w:rPr>
        <w:rFonts w:cstheme="minorHAnsi"/>
        <w:snapToGrid w:val="0"/>
        <w:sz w:val="18"/>
        <w:szCs w:val="18"/>
        <w:lang w:val="en-GB"/>
      </w:rPr>
      <w:t>1</w:t>
    </w: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D3B82" w14:textId="77777777" w:rsidR="00E87342" w:rsidRDefault="00E87342" w:rsidP="000D14F6">
      <w:pPr>
        <w:spacing w:after="0" w:line="240" w:lineRule="auto"/>
      </w:pPr>
      <w:r>
        <w:separator/>
      </w:r>
    </w:p>
  </w:footnote>
  <w:footnote w:type="continuationSeparator" w:id="0">
    <w:p w14:paraId="0214E2DA" w14:textId="77777777" w:rsidR="00E87342" w:rsidRDefault="00E87342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61335" w14:textId="1CED3E9B" w:rsidR="00C779C8" w:rsidRPr="00D07164" w:rsidRDefault="00C779C8" w:rsidP="00C779C8">
    <w:pPr>
      <w:pStyle w:val="Topptekst"/>
      <w:tabs>
        <w:tab w:val="right" w:pos="9355"/>
      </w:tabs>
      <w:rPr>
        <w:lang w:val="en-GB"/>
      </w:rPr>
    </w:pPr>
    <w:r>
      <w:tab/>
    </w:r>
    <w:r>
      <w:tab/>
    </w:r>
    <w:bookmarkStart w:id="2" w:name="_Hlk13744780"/>
    <w:r w:rsidRPr="00D07164">
      <w:rPr>
        <w:sz w:val="20"/>
        <w:lang w:val="en-GB"/>
      </w:rPr>
      <w:t>/IP</w:t>
    </w:r>
    <w:r w:rsidR="001E621D">
      <w:rPr>
        <w:sz w:val="20"/>
        <w:lang w:val="en-GB"/>
      </w:rPr>
      <w:t>D</w:t>
    </w:r>
    <w:r w:rsidRPr="00D07164">
      <w:rPr>
        <w:sz w:val="20"/>
        <w:lang w:val="en-GB"/>
      </w:rPr>
      <w:t xml:space="preserve">CV/ </w:t>
    </w:r>
    <w:bookmarkStart w:id="3" w:name="_Hlk13743439"/>
    <w:bookmarkEnd w:id="2"/>
    <w:r w:rsidRPr="00D07164">
      <w:rPr>
        <w:i/>
        <w:color w:val="FF0000"/>
        <w:sz w:val="16"/>
        <w:szCs w:val="16"/>
        <w:lang w:val="en-GB"/>
      </w:rPr>
      <w:t>(Do not remove this tag)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6517F"/>
    <w:rsid w:val="000826A4"/>
    <w:rsid w:val="00094D71"/>
    <w:rsid w:val="00094DCA"/>
    <w:rsid w:val="000B4AFF"/>
    <w:rsid w:val="000D14F6"/>
    <w:rsid w:val="000D66A8"/>
    <w:rsid w:val="000E3DA9"/>
    <w:rsid w:val="00105391"/>
    <w:rsid w:val="00115A02"/>
    <w:rsid w:val="00137856"/>
    <w:rsid w:val="001E621D"/>
    <w:rsid w:val="001F78A2"/>
    <w:rsid w:val="0027785F"/>
    <w:rsid w:val="002949DC"/>
    <w:rsid w:val="003506E4"/>
    <w:rsid w:val="0036510F"/>
    <w:rsid w:val="003869B4"/>
    <w:rsid w:val="003B6C3B"/>
    <w:rsid w:val="003C105C"/>
    <w:rsid w:val="00407CDF"/>
    <w:rsid w:val="00467FA8"/>
    <w:rsid w:val="00471EB5"/>
    <w:rsid w:val="00474805"/>
    <w:rsid w:val="004B27D2"/>
    <w:rsid w:val="004F0EDE"/>
    <w:rsid w:val="004F3FE0"/>
    <w:rsid w:val="00515036"/>
    <w:rsid w:val="005463E1"/>
    <w:rsid w:val="005531F3"/>
    <w:rsid w:val="0056660F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B78D4"/>
    <w:rsid w:val="006B7D60"/>
    <w:rsid w:val="006E0F8D"/>
    <w:rsid w:val="006E7520"/>
    <w:rsid w:val="006F09BD"/>
    <w:rsid w:val="00712689"/>
    <w:rsid w:val="007421F6"/>
    <w:rsid w:val="00750D38"/>
    <w:rsid w:val="00782764"/>
    <w:rsid w:val="007B0D0C"/>
    <w:rsid w:val="007B507C"/>
    <w:rsid w:val="007F7BD7"/>
    <w:rsid w:val="0081233C"/>
    <w:rsid w:val="00825A9D"/>
    <w:rsid w:val="00851B02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421A1"/>
    <w:rsid w:val="00C779C8"/>
    <w:rsid w:val="00CD39BF"/>
    <w:rsid w:val="00CE5D4A"/>
    <w:rsid w:val="00D07164"/>
    <w:rsid w:val="00D15514"/>
    <w:rsid w:val="00D67464"/>
    <w:rsid w:val="00D6794D"/>
    <w:rsid w:val="00D9148F"/>
    <w:rsid w:val="00DA7E0F"/>
    <w:rsid w:val="00E04BB4"/>
    <w:rsid w:val="00E216AA"/>
    <w:rsid w:val="00E314F9"/>
    <w:rsid w:val="00E56546"/>
    <w:rsid w:val="00E8458A"/>
    <w:rsid w:val="00E87342"/>
    <w:rsid w:val="00E95896"/>
    <w:rsid w:val="00EB7CBF"/>
    <w:rsid w:val="00EF3386"/>
    <w:rsid w:val="00F00ECF"/>
    <w:rsid w:val="00F046A8"/>
    <w:rsid w:val="00F04EF7"/>
    <w:rsid w:val="00F4522B"/>
    <w:rsid w:val="00F73EC2"/>
    <w:rsid w:val="00F84FE4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F10F-6ABA-4C36-B7ED-293CCA2852F5}">
  <ds:schemaRefs>
    <ds:schemaRef ds:uri="http://purl.org/dc/elements/1.1/"/>
    <ds:schemaRef ds:uri="f9e09c47-11e3-4c6b-9141-33f2d9d49a51"/>
    <ds:schemaRef ds:uri="0371177e-999e-4484-9773-2bdd55e8a00d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A3490-F204-469A-B178-57A39A416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808A39-7DAB-4158-8915-EE7863FD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Øyvind Veddeng Salvesen</cp:lastModifiedBy>
  <cp:revision>2</cp:revision>
  <cp:lastPrinted>2019-06-12T12:57:00Z</cp:lastPrinted>
  <dcterms:created xsi:type="dcterms:W3CDTF">2020-12-16T14:29:00Z</dcterms:created>
  <dcterms:modified xsi:type="dcterms:W3CDTF">2020-12-16T14:29:00Z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